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5795" w14:textId="75EB48C3" w:rsidR="00B54E8F" w:rsidRDefault="00185F74" w:rsidP="00CA1484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noProof/>
          <w:color w:val="333333"/>
          <w:lang w:val="en-US" w:eastAsia="en-US"/>
        </w:rPr>
      </w:pPr>
      <w:r>
        <w:rPr>
          <w:rFonts w:ascii="Calibri" w:hAnsi="Calibri" w:cs="Calibri"/>
          <w:noProof/>
          <w:color w:val="333333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B52B96B" wp14:editId="11AF2C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5185" cy="603250"/>
            <wp:effectExtent l="0" t="0" r="0" b="6350"/>
            <wp:wrapTight wrapText="bothSides">
              <wp:wrapPolygon edited="0">
                <wp:start x="4085" y="682"/>
                <wp:lineTo x="389" y="4775"/>
                <wp:lineTo x="0" y="5457"/>
                <wp:lineTo x="0" y="21145"/>
                <wp:lineTo x="778" y="21145"/>
                <wp:lineTo x="21399" y="19099"/>
                <wp:lineTo x="21399" y="4775"/>
                <wp:lineTo x="4863" y="682"/>
                <wp:lineTo x="4085" y="682"/>
              </wp:wrapPolygon>
            </wp:wrapTight>
            <wp:docPr id="870420262" name="Picture 87042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63E537" w14:textId="5E535B92" w:rsidR="00B54E8F" w:rsidRDefault="00185F74" w:rsidP="00CA1484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noProof/>
          <w:color w:val="333333"/>
          <w:lang w:val="en-US" w:eastAsia="en-US"/>
        </w:rPr>
      </w:pPr>
      <w:r>
        <w:rPr>
          <w:rFonts w:ascii="Calibri" w:hAnsi="Calibri" w:cs="Calibri"/>
          <w:noProof/>
          <w:color w:val="333333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849834A" wp14:editId="61425C5F">
            <wp:simplePos x="0" y="0"/>
            <wp:positionH relativeFrom="column">
              <wp:posOffset>74930</wp:posOffset>
            </wp:positionH>
            <wp:positionV relativeFrom="paragraph">
              <wp:posOffset>12065</wp:posOffset>
            </wp:positionV>
            <wp:extent cx="2700655" cy="97790"/>
            <wp:effectExtent l="0" t="0" r="4445" b="0"/>
            <wp:wrapTight wrapText="bothSides">
              <wp:wrapPolygon edited="0">
                <wp:start x="0" y="0"/>
                <wp:lineTo x="0" y="16831"/>
                <wp:lineTo x="609" y="16831"/>
                <wp:lineTo x="21483" y="16831"/>
                <wp:lineTo x="21483" y="0"/>
                <wp:lineTo x="0" y="0"/>
              </wp:wrapPolygon>
            </wp:wrapTight>
            <wp:docPr id="870420261" name="Picture 87042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3DBD6A" w14:textId="77777777" w:rsidR="00185F74" w:rsidRDefault="007652D6" w:rsidP="00CA1484">
      <w:pPr>
        <w:pStyle w:val="x-scope"/>
        <w:shd w:val="clear" w:color="auto" w:fill="FFFFFF"/>
        <w:spacing w:before="0" w:beforeAutospacing="0" w:after="0" w:afterAutospacing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1F0F5F9" w14:textId="77777777" w:rsidR="00185F74" w:rsidRDefault="00185F74" w:rsidP="00CA1484">
      <w:pPr>
        <w:pStyle w:val="x-scope"/>
        <w:shd w:val="clear" w:color="auto" w:fill="FFFFFF"/>
        <w:spacing w:before="0" w:beforeAutospacing="0" w:after="0" w:afterAutospacing="0"/>
        <w:jc w:val="center"/>
      </w:pPr>
    </w:p>
    <w:p w14:paraId="64EF50A8" w14:textId="77777777" w:rsidR="00185F74" w:rsidRDefault="00185F74" w:rsidP="00CA1484">
      <w:pPr>
        <w:pStyle w:val="x-scope"/>
        <w:shd w:val="clear" w:color="auto" w:fill="FFFFFF"/>
        <w:spacing w:before="0" w:beforeAutospacing="0" w:after="0" w:afterAutospacing="0"/>
        <w:jc w:val="center"/>
      </w:pPr>
    </w:p>
    <w:p w14:paraId="5B5D5302" w14:textId="54192D65" w:rsidR="00CA1484" w:rsidRDefault="00CA1484" w:rsidP="00CA1484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CA148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UPUTA ZA ISPUNJAVANJE TISKANICE ZA IZBOR / PROMJENU DOKTORA SPECIJALISTA MEDICINE RADA</w:t>
      </w:r>
    </w:p>
    <w:p w14:paraId="74EC04E2" w14:textId="77777777" w:rsidR="00CA1484" w:rsidRDefault="00CA1484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D845348" w14:textId="77777777" w:rsidR="00CA1484" w:rsidRDefault="00CA1484" w:rsidP="00885E66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Tiskanica za izbor doktora- SMR sastoji se od dvije stranice.</w:t>
      </w:r>
    </w:p>
    <w:p w14:paraId="57D36AD4" w14:textId="29A4F672" w:rsidR="00885E66" w:rsidRPr="00885E66" w:rsidRDefault="00885E66" w:rsidP="00885E66">
      <w:pPr>
        <w:pStyle w:val="x-scope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Stranica</w:t>
      </w:r>
    </w:p>
    <w:p w14:paraId="55C1DD82" w14:textId="06C41D12" w:rsidR="003525DC" w:rsidRPr="00885E66" w:rsidRDefault="003525DC" w:rsidP="00885E66">
      <w:pPr>
        <w:pStyle w:val="x-scope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333333"/>
        </w:rPr>
      </w:pPr>
      <w:r w:rsidRPr="003525DC">
        <w:rPr>
          <w:rFonts w:ascii="Calibri" w:hAnsi="Calibri" w:cs="Calibri"/>
          <w:b/>
          <w:color w:val="333333"/>
        </w:rPr>
        <w:t>I. PODACI O PRAVNOM SUBJEKTU ( POSLODAVCU ) / OSOBI KOJA OBAVLJA DJELATNOST OSOBNIM RADOM</w:t>
      </w:r>
    </w:p>
    <w:p w14:paraId="7339D9E8" w14:textId="25EB7A5C" w:rsidR="001A5B62" w:rsidRDefault="003525DC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P</w:t>
      </w:r>
      <w:r w:rsidR="00CA1484">
        <w:rPr>
          <w:rFonts w:ascii="Calibri" w:hAnsi="Calibri" w:cs="Calibri"/>
          <w:color w:val="333333"/>
        </w:rPr>
        <w:t>opun</w:t>
      </w:r>
      <w:r w:rsidR="001A5B62">
        <w:rPr>
          <w:rFonts w:ascii="Calibri" w:hAnsi="Calibri" w:cs="Calibri"/>
          <w:color w:val="333333"/>
        </w:rPr>
        <w:t>ite polja</w:t>
      </w:r>
      <w:r w:rsidR="00CA1484">
        <w:rPr>
          <w:rFonts w:ascii="Calibri" w:hAnsi="Calibri" w:cs="Calibri"/>
          <w:color w:val="333333"/>
        </w:rPr>
        <w:t xml:space="preserve"> </w:t>
      </w:r>
      <w:r w:rsidR="001A5B62">
        <w:rPr>
          <w:rFonts w:ascii="Calibri" w:hAnsi="Calibri" w:cs="Calibri"/>
          <w:color w:val="333333"/>
        </w:rPr>
        <w:t xml:space="preserve">s </w:t>
      </w:r>
      <w:r w:rsidR="00CA1484">
        <w:rPr>
          <w:rFonts w:ascii="Calibri" w:hAnsi="Calibri" w:cs="Calibri"/>
          <w:color w:val="333333"/>
        </w:rPr>
        <w:t>podaci</w:t>
      </w:r>
      <w:r w:rsidR="001A5B62">
        <w:rPr>
          <w:rFonts w:ascii="Calibri" w:hAnsi="Calibri" w:cs="Calibri"/>
          <w:color w:val="333333"/>
        </w:rPr>
        <w:t>ma vaše tvrtke</w:t>
      </w:r>
      <w:r w:rsidR="008F656A">
        <w:rPr>
          <w:rFonts w:ascii="Calibri" w:hAnsi="Calibri" w:cs="Calibri"/>
          <w:color w:val="333333"/>
        </w:rPr>
        <w:t xml:space="preserve"> (čitko)</w:t>
      </w:r>
      <w:r>
        <w:rPr>
          <w:rFonts w:ascii="Calibri" w:hAnsi="Calibri" w:cs="Calibri"/>
          <w:color w:val="333333"/>
        </w:rPr>
        <w:t>:</w:t>
      </w:r>
    </w:p>
    <w:p w14:paraId="3973AE1E" w14:textId="77777777" w:rsidR="003525DC" w:rsidRPr="003525DC" w:rsidRDefault="003525DC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16"/>
          <w:szCs w:val="16"/>
        </w:rPr>
      </w:pPr>
    </w:p>
    <w:p w14:paraId="0D6991EB" w14:textId="77777777" w:rsidR="008F656A" w:rsidRDefault="008F656A" w:rsidP="008F656A">
      <w:pPr>
        <w:pStyle w:val="x-scop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Naziv pravnog subjekta/fizičke osobe</w:t>
      </w:r>
    </w:p>
    <w:p w14:paraId="260FA8EF" w14:textId="77777777" w:rsidR="008F656A" w:rsidRDefault="008F656A" w:rsidP="008F656A">
      <w:pPr>
        <w:pStyle w:val="x-scop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Adresa sjedišta (mjesto, ulica i broj)</w:t>
      </w:r>
    </w:p>
    <w:p w14:paraId="41D09405" w14:textId="77777777" w:rsidR="008F656A" w:rsidRDefault="008F656A" w:rsidP="008F656A">
      <w:pPr>
        <w:pStyle w:val="x-scop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OIB poslodavca</w:t>
      </w:r>
    </w:p>
    <w:p w14:paraId="79CB4A52" w14:textId="7C659D68" w:rsidR="008F656A" w:rsidRDefault="008F656A" w:rsidP="008F656A">
      <w:pPr>
        <w:pStyle w:val="x-scop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Ovlaštena osoba</w:t>
      </w:r>
    </w:p>
    <w:p w14:paraId="06EF2913" w14:textId="77777777" w:rsidR="008F656A" w:rsidRDefault="008F656A" w:rsidP="008F656A">
      <w:pPr>
        <w:pStyle w:val="x-scop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Telefon</w:t>
      </w:r>
    </w:p>
    <w:p w14:paraId="56E07B91" w14:textId="1C00A38B" w:rsidR="008F656A" w:rsidRDefault="008F656A" w:rsidP="005814F8">
      <w:pPr>
        <w:pStyle w:val="x-scop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E-mail</w:t>
      </w:r>
    </w:p>
    <w:p w14:paraId="0690F679" w14:textId="2F96039A" w:rsidR="005814F8" w:rsidRDefault="005814F8" w:rsidP="003525D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lang w:eastAsia="hr-HR"/>
        </w:rPr>
      </w:pPr>
      <w:r w:rsidRPr="005814F8">
        <w:rPr>
          <w:rFonts w:ascii="Calibri" w:eastAsia="Times New Roman" w:hAnsi="Calibri" w:cs="Calibri"/>
          <w:color w:val="333333"/>
          <w:sz w:val="24"/>
          <w:lang w:eastAsia="hr-HR"/>
        </w:rPr>
        <w:t xml:space="preserve">Ime i prezime sadašnjeg doktora </w:t>
      </w:r>
      <w:proofErr w:type="spellStart"/>
      <w:r w:rsidRPr="005814F8">
        <w:rPr>
          <w:rFonts w:ascii="Calibri" w:eastAsia="Times New Roman" w:hAnsi="Calibri" w:cs="Calibri"/>
          <w:color w:val="333333"/>
          <w:sz w:val="24"/>
          <w:lang w:eastAsia="hr-HR"/>
        </w:rPr>
        <w:t>spec.medicine</w:t>
      </w:r>
      <w:proofErr w:type="spellEnd"/>
      <w:r w:rsidRPr="005814F8">
        <w:rPr>
          <w:rFonts w:ascii="Calibri" w:eastAsia="Times New Roman" w:hAnsi="Calibri" w:cs="Calibri"/>
          <w:color w:val="333333"/>
          <w:sz w:val="24"/>
          <w:lang w:eastAsia="hr-HR"/>
        </w:rPr>
        <w:t xml:space="preserve"> rada</w:t>
      </w:r>
      <w:r>
        <w:rPr>
          <w:rFonts w:ascii="Calibri" w:eastAsia="Times New Roman" w:hAnsi="Calibri" w:cs="Calibri"/>
          <w:color w:val="333333"/>
          <w:sz w:val="24"/>
          <w:lang w:eastAsia="hr-HR"/>
        </w:rPr>
        <w:t xml:space="preserve"> </w:t>
      </w:r>
      <w:r w:rsidRPr="005814F8">
        <w:rPr>
          <w:rFonts w:ascii="Calibri" w:eastAsia="Times New Roman" w:hAnsi="Calibri" w:cs="Calibri"/>
          <w:color w:val="333333"/>
          <w:sz w:val="24"/>
          <w:lang w:eastAsia="hr-HR"/>
        </w:rPr>
        <w:t>(ako postoji izbor)</w:t>
      </w:r>
    </w:p>
    <w:p w14:paraId="7AF318BF" w14:textId="5F915C8B" w:rsidR="005814F8" w:rsidRDefault="005814F8" w:rsidP="003525D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lang w:eastAsia="hr-HR"/>
        </w:rPr>
      </w:pPr>
      <w:r w:rsidRPr="005814F8">
        <w:rPr>
          <w:rFonts w:ascii="Calibri" w:eastAsia="Times New Roman" w:hAnsi="Calibri" w:cs="Calibri"/>
          <w:color w:val="333333"/>
          <w:sz w:val="24"/>
          <w:lang w:eastAsia="hr-HR"/>
        </w:rPr>
        <w:t>Razlog izbora /promjene doktora specijalista medicine rada</w:t>
      </w:r>
      <w:r>
        <w:rPr>
          <w:rFonts w:ascii="Calibri" w:eastAsia="Times New Roman" w:hAnsi="Calibri" w:cs="Calibri"/>
          <w:color w:val="333333"/>
          <w:sz w:val="24"/>
          <w:lang w:eastAsia="hr-HR"/>
        </w:rPr>
        <w:t xml:space="preserve"> (navedeni na 2.stranici pod točkom IV)</w:t>
      </w:r>
    </w:p>
    <w:p w14:paraId="643846A5" w14:textId="3F494914" w:rsidR="005814F8" w:rsidRPr="005814F8" w:rsidRDefault="005814F8" w:rsidP="003525D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lang w:eastAsia="hr-HR"/>
        </w:rPr>
      </w:pPr>
      <w:r w:rsidRPr="005814F8">
        <w:rPr>
          <w:rFonts w:ascii="Calibri" w:eastAsia="Times New Roman" w:hAnsi="Calibri" w:cs="Calibri"/>
          <w:color w:val="333333"/>
          <w:sz w:val="24"/>
          <w:lang w:eastAsia="hr-HR"/>
        </w:rPr>
        <w:t>Šifra razloga iz točke IV *</w:t>
      </w:r>
      <w:r>
        <w:rPr>
          <w:rFonts w:ascii="Calibri" w:eastAsia="Times New Roman" w:hAnsi="Calibri" w:cs="Calibri"/>
          <w:color w:val="333333"/>
          <w:sz w:val="24"/>
          <w:lang w:eastAsia="hr-HR"/>
        </w:rPr>
        <w:t xml:space="preserve"> </w:t>
      </w:r>
      <w:r w:rsidRPr="005814F8">
        <w:rPr>
          <w:rFonts w:ascii="Calibri" w:eastAsia="Times New Roman" w:hAnsi="Calibri" w:cs="Calibri"/>
          <w:color w:val="333333"/>
          <w:sz w:val="24"/>
          <w:lang w:eastAsia="hr-HR"/>
        </w:rPr>
        <w:t>(navedeni na 2.stranici pod točkom IV)</w:t>
      </w:r>
    </w:p>
    <w:p w14:paraId="2FCCC89F" w14:textId="77777777" w:rsidR="003525DC" w:rsidRDefault="003525DC" w:rsidP="003525DC">
      <w:pPr>
        <w:pStyle w:val="x-scope"/>
        <w:shd w:val="clear" w:color="auto" w:fill="FFFFFF"/>
        <w:spacing w:before="0" w:beforeAutospacing="0" w:after="0" w:afterAutospacing="0"/>
        <w:ind w:left="714"/>
        <w:contextualSpacing/>
        <w:rPr>
          <w:rFonts w:ascii="Calibri" w:hAnsi="Calibri" w:cs="Calibri"/>
          <w:color w:val="333333"/>
        </w:rPr>
      </w:pPr>
    </w:p>
    <w:p w14:paraId="7CF14FA6" w14:textId="5352EFF7" w:rsidR="008F656A" w:rsidRDefault="008F656A" w:rsidP="003525DC">
      <w:pPr>
        <w:pStyle w:val="x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Mjesto rada</w:t>
      </w:r>
    </w:p>
    <w:p w14:paraId="50899BAC" w14:textId="77777777" w:rsidR="008F656A" w:rsidRDefault="008F656A" w:rsidP="008F656A">
      <w:pPr>
        <w:pStyle w:val="x-scop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Broj zaposlenih radnika</w:t>
      </w:r>
    </w:p>
    <w:p w14:paraId="2FB96E07" w14:textId="4E4CC35B" w:rsidR="008F656A" w:rsidRPr="003525DC" w:rsidRDefault="008F656A" w:rsidP="008F656A">
      <w:pPr>
        <w:pStyle w:val="x-scop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Broj radnika na posebnim uvjetima rada </w:t>
      </w:r>
    </w:p>
    <w:p w14:paraId="77BED33D" w14:textId="7EDE077C" w:rsidR="001A5B62" w:rsidRDefault="001A5B62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Ukoliko nemate odrađenu </w:t>
      </w:r>
      <w:r w:rsidR="005814F8">
        <w:rPr>
          <w:rFonts w:ascii="Calibri" w:hAnsi="Calibri" w:cs="Calibri"/>
          <w:color w:val="333333"/>
        </w:rPr>
        <w:t>„ P</w:t>
      </w:r>
      <w:r>
        <w:rPr>
          <w:rFonts w:ascii="Calibri" w:hAnsi="Calibri" w:cs="Calibri"/>
          <w:color w:val="333333"/>
        </w:rPr>
        <w:t>rocjenu rizika radnih mjesta</w:t>
      </w:r>
      <w:r w:rsidR="005814F8">
        <w:rPr>
          <w:rFonts w:ascii="Calibri" w:hAnsi="Calibri" w:cs="Calibri"/>
          <w:color w:val="333333"/>
        </w:rPr>
        <w:t>“</w:t>
      </w:r>
      <w:r>
        <w:rPr>
          <w:rFonts w:ascii="Calibri" w:hAnsi="Calibri" w:cs="Calibri"/>
          <w:color w:val="333333"/>
        </w:rPr>
        <w:t xml:space="preserve"> popunite s podatkom o  mjestu rada i ukupnom broju stalno zaposlenih radnika. </w:t>
      </w:r>
      <w:r w:rsidR="005814F8">
        <w:rPr>
          <w:rFonts w:ascii="Calibri" w:hAnsi="Calibri" w:cs="Calibri"/>
          <w:color w:val="333333"/>
        </w:rPr>
        <w:t>P</w:t>
      </w:r>
      <w:r>
        <w:rPr>
          <w:rFonts w:ascii="Calibri" w:hAnsi="Calibri" w:cs="Calibri"/>
          <w:color w:val="333333"/>
        </w:rPr>
        <w:t>olje „Broj radnika na posebnim uvjetima rada“ i podatke o sezonskim radnicima ostavite prazno ili stavite crticu.</w:t>
      </w:r>
    </w:p>
    <w:p w14:paraId="6EBABD0C" w14:textId="77777777" w:rsidR="008F656A" w:rsidRDefault="008F656A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</w:p>
    <w:p w14:paraId="0CF37929" w14:textId="24F638D0" w:rsidR="00CA1484" w:rsidRDefault="001A5B62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U</w:t>
      </w:r>
      <w:r w:rsidR="00CA1484">
        <w:rPr>
          <w:rFonts w:ascii="Calibri" w:hAnsi="Calibri" w:cs="Calibri"/>
          <w:color w:val="333333"/>
        </w:rPr>
        <w:t>piš</w:t>
      </w:r>
      <w:r w:rsidR="003525DC">
        <w:rPr>
          <w:rFonts w:ascii="Calibri" w:hAnsi="Calibri" w:cs="Calibri"/>
          <w:color w:val="333333"/>
        </w:rPr>
        <w:t>ite</w:t>
      </w:r>
      <w:r w:rsidR="00CA1484">
        <w:rPr>
          <w:rFonts w:ascii="Calibri" w:hAnsi="Calibri" w:cs="Calibri"/>
          <w:color w:val="333333"/>
        </w:rPr>
        <w:t xml:space="preserve"> datum i mjesto</w:t>
      </w:r>
      <w:r w:rsidR="00472837">
        <w:rPr>
          <w:rFonts w:ascii="Calibri" w:hAnsi="Calibri" w:cs="Calibri"/>
          <w:color w:val="333333"/>
        </w:rPr>
        <w:t>.</w:t>
      </w:r>
      <w:r w:rsidR="00CA1484">
        <w:rPr>
          <w:rFonts w:ascii="Calibri" w:hAnsi="Calibri" w:cs="Calibri"/>
          <w:color w:val="333333"/>
        </w:rPr>
        <w:t xml:space="preserve"> </w:t>
      </w:r>
      <w:bookmarkStart w:id="0" w:name="_Hlk149205852"/>
      <w:r w:rsidR="00A0706E">
        <w:rPr>
          <w:rFonts w:ascii="Calibri" w:hAnsi="Calibri" w:cs="Calibri"/>
          <w:color w:val="333333"/>
        </w:rPr>
        <w:t>Upišite</w:t>
      </w:r>
      <w:r w:rsidR="005814F8">
        <w:rPr>
          <w:rFonts w:ascii="Calibri" w:hAnsi="Calibri" w:cs="Calibri"/>
          <w:color w:val="333333"/>
        </w:rPr>
        <w:t xml:space="preserve"> </w:t>
      </w:r>
      <w:r w:rsidR="003525DC">
        <w:rPr>
          <w:rFonts w:ascii="Calibri" w:hAnsi="Calibri" w:cs="Calibri"/>
          <w:color w:val="333333"/>
        </w:rPr>
        <w:t>i</w:t>
      </w:r>
      <w:r w:rsidR="00472837">
        <w:rPr>
          <w:rFonts w:ascii="Calibri" w:hAnsi="Calibri" w:cs="Calibri"/>
          <w:color w:val="333333"/>
        </w:rPr>
        <w:t>me i prezime, OIB</w:t>
      </w:r>
      <w:r w:rsidR="003525DC">
        <w:rPr>
          <w:rFonts w:ascii="Calibri" w:hAnsi="Calibri" w:cs="Calibri"/>
          <w:color w:val="333333"/>
        </w:rPr>
        <w:t xml:space="preserve"> ovlaštene osobe</w:t>
      </w:r>
      <w:r w:rsidR="00472837">
        <w:rPr>
          <w:rFonts w:ascii="Calibri" w:hAnsi="Calibri" w:cs="Calibri"/>
          <w:color w:val="333333"/>
        </w:rPr>
        <w:t xml:space="preserve"> </w:t>
      </w:r>
      <w:r w:rsidR="003525DC">
        <w:rPr>
          <w:rFonts w:ascii="Calibri" w:hAnsi="Calibri" w:cs="Calibri"/>
          <w:color w:val="333333"/>
        </w:rPr>
        <w:t>te</w:t>
      </w:r>
      <w:r w:rsidR="00CA1484">
        <w:rPr>
          <w:rFonts w:ascii="Calibri" w:hAnsi="Calibri" w:cs="Calibri"/>
          <w:color w:val="333333"/>
        </w:rPr>
        <w:t xml:space="preserve"> </w:t>
      </w:r>
      <w:r w:rsidR="003525DC" w:rsidRPr="003525DC">
        <w:rPr>
          <w:rFonts w:ascii="Calibri" w:hAnsi="Calibri" w:cs="Calibri"/>
          <w:color w:val="333333"/>
        </w:rPr>
        <w:t>ovlašten</w:t>
      </w:r>
      <w:r w:rsidR="003525DC">
        <w:rPr>
          <w:rFonts w:ascii="Calibri" w:hAnsi="Calibri" w:cs="Calibri"/>
          <w:color w:val="333333"/>
        </w:rPr>
        <w:t>a</w:t>
      </w:r>
      <w:r w:rsidR="003525DC" w:rsidRPr="003525DC">
        <w:rPr>
          <w:rFonts w:ascii="Calibri" w:hAnsi="Calibri" w:cs="Calibri"/>
          <w:color w:val="333333"/>
        </w:rPr>
        <w:t xml:space="preserve"> osob</w:t>
      </w:r>
      <w:r w:rsidR="003525DC">
        <w:rPr>
          <w:rFonts w:ascii="Calibri" w:hAnsi="Calibri" w:cs="Calibri"/>
          <w:color w:val="333333"/>
        </w:rPr>
        <w:t>a</w:t>
      </w:r>
      <w:r w:rsidR="003525DC" w:rsidRPr="003525DC">
        <w:rPr>
          <w:rFonts w:ascii="Calibri" w:hAnsi="Calibri" w:cs="Calibri"/>
          <w:color w:val="333333"/>
        </w:rPr>
        <w:t xml:space="preserve"> </w:t>
      </w:r>
      <w:r w:rsidR="003525DC">
        <w:rPr>
          <w:rFonts w:ascii="Calibri" w:hAnsi="Calibri" w:cs="Calibri"/>
          <w:color w:val="333333"/>
        </w:rPr>
        <w:t xml:space="preserve">treba </w:t>
      </w:r>
      <w:r w:rsidR="00A0706E">
        <w:rPr>
          <w:rFonts w:ascii="Calibri" w:hAnsi="Calibri" w:cs="Calibri"/>
          <w:color w:val="333333"/>
        </w:rPr>
        <w:t>vlastoručn</w:t>
      </w:r>
      <w:r w:rsidR="003525DC">
        <w:rPr>
          <w:rFonts w:ascii="Calibri" w:hAnsi="Calibri" w:cs="Calibri"/>
          <w:color w:val="333333"/>
        </w:rPr>
        <w:t>o</w:t>
      </w:r>
      <w:r w:rsidR="00A0706E">
        <w:rPr>
          <w:rFonts w:ascii="Calibri" w:hAnsi="Calibri" w:cs="Calibri"/>
          <w:color w:val="333333"/>
        </w:rPr>
        <w:t xml:space="preserve"> </w:t>
      </w:r>
      <w:r w:rsidR="00CA1484">
        <w:rPr>
          <w:rFonts w:ascii="Calibri" w:hAnsi="Calibri" w:cs="Calibri"/>
          <w:color w:val="333333"/>
        </w:rPr>
        <w:t>potpis</w:t>
      </w:r>
      <w:r w:rsidR="003525DC">
        <w:rPr>
          <w:rFonts w:ascii="Calibri" w:hAnsi="Calibri" w:cs="Calibri"/>
          <w:color w:val="333333"/>
        </w:rPr>
        <w:t>ati</w:t>
      </w:r>
      <w:r w:rsidR="00CA1484">
        <w:rPr>
          <w:rFonts w:ascii="Calibri" w:hAnsi="Calibri" w:cs="Calibri"/>
          <w:color w:val="333333"/>
        </w:rPr>
        <w:t>.</w:t>
      </w:r>
      <w:bookmarkEnd w:id="0"/>
    </w:p>
    <w:p w14:paraId="737BE0D9" w14:textId="77777777" w:rsidR="008F656A" w:rsidRDefault="008F656A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</w:p>
    <w:p w14:paraId="596BAFB5" w14:textId="132B1BBA" w:rsidR="00D04B0E" w:rsidRDefault="00D04B0E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D04B0E">
        <w:rPr>
          <w:rFonts w:ascii="Calibri" w:hAnsi="Calibri" w:cs="Calibri"/>
          <w:b/>
          <w:bCs/>
          <w:color w:val="333333"/>
        </w:rPr>
        <w:t>II PODATKE O UGOVORNOJ ZDRAVSTVENOJ USTANOVI</w:t>
      </w:r>
      <w:r>
        <w:rPr>
          <w:rFonts w:ascii="Calibri" w:hAnsi="Calibri" w:cs="Calibri"/>
          <w:color w:val="333333"/>
        </w:rPr>
        <w:t xml:space="preserve"> – popunjavamo mi.</w:t>
      </w:r>
    </w:p>
    <w:p w14:paraId="0B5C84BB" w14:textId="77777777" w:rsidR="00D04B0E" w:rsidRDefault="00D04B0E" w:rsidP="00D04B0E">
      <w:pPr>
        <w:pStyle w:val="x-scope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b/>
          <w:color w:val="333333"/>
        </w:rPr>
      </w:pPr>
    </w:p>
    <w:p w14:paraId="726DE58E" w14:textId="1590C077" w:rsidR="008F656A" w:rsidRPr="008F656A" w:rsidRDefault="003525DC" w:rsidP="003525DC">
      <w:pPr>
        <w:pStyle w:val="x-scope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333333"/>
        </w:rPr>
        <w:t>2.</w:t>
      </w:r>
      <w:r w:rsidR="008F656A" w:rsidRPr="008F656A">
        <w:rPr>
          <w:rFonts w:ascii="Calibri" w:hAnsi="Calibri" w:cs="Calibri"/>
          <w:b/>
          <w:color w:val="333333"/>
        </w:rPr>
        <w:t>Stranica</w:t>
      </w:r>
    </w:p>
    <w:p w14:paraId="62DEAAFD" w14:textId="7A6AD240" w:rsidR="008F656A" w:rsidRDefault="00CA1484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Na drugoj stranici </w:t>
      </w:r>
      <w:r w:rsidR="00D04B0E">
        <w:rPr>
          <w:rFonts w:ascii="Calibri" w:hAnsi="Calibri" w:cs="Calibri"/>
          <w:color w:val="333333"/>
        </w:rPr>
        <w:t>zaokružite „Šifru</w:t>
      </w:r>
      <w:r>
        <w:rPr>
          <w:rFonts w:ascii="Calibri" w:hAnsi="Calibri" w:cs="Calibri"/>
          <w:color w:val="333333"/>
        </w:rPr>
        <w:t xml:space="preserve"> razlog</w:t>
      </w:r>
      <w:r w:rsidR="00D04B0E">
        <w:rPr>
          <w:rFonts w:ascii="Calibri" w:hAnsi="Calibri" w:cs="Calibri"/>
          <w:color w:val="333333"/>
        </w:rPr>
        <w:t>a“ -</w:t>
      </w:r>
      <w:r>
        <w:rPr>
          <w:rFonts w:ascii="Calibri" w:hAnsi="Calibri" w:cs="Calibri"/>
          <w:color w:val="333333"/>
        </w:rPr>
        <w:t xml:space="preserve"> izbora/promjene doktora specijalista medicine rada</w:t>
      </w:r>
      <w:r w:rsidR="00D04B0E">
        <w:rPr>
          <w:rFonts w:ascii="Calibri" w:hAnsi="Calibri" w:cs="Calibri"/>
          <w:color w:val="333333"/>
        </w:rPr>
        <w:t>.</w:t>
      </w:r>
    </w:p>
    <w:p w14:paraId="449DA497" w14:textId="237BB99E" w:rsidR="004A076E" w:rsidRPr="00D04B0E" w:rsidRDefault="004A076E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Ukoliko do sada niste imali ugov</w:t>
      </w:r>
      <w:r w:rsidR="00D04B0E">
        <w:rPr>
          <w:rFonts w:ascii="Calibri" w:hAnsi="Calibri" w:cs="Calibri"/>
          <w:color w:val="333333"/>
        </w:rPr>
        <w:t>o</w:t>
      </w:r>
      <w:r>
        <w:rPr>
          <w:rFonts w:ascii="Calibri" w:hAnsi="Calibri" w:cs="Calibri"/>
          <w:color w:val="333333"/>
        </w:rPr>
        <w:t xml:space="preserve">rnu medicinu rada </w:t>
      </w:r>
      <w:r w:rsidR="00D04B0E">
        <w:rPr>
          <w:rFonts w:ascii="Calibri" w:hAnsi="Calibri" w:cs="Calibri"/>
          <w:color w:val="333333"/>
        </w:rPr>
        <w:t>zaokružite broj 23 ili u ostalim slučajevima</w:t>
      </w:r>
      <w:r w:rsidR="00185F74" w:rsidRPr="00D04B0E">
        <w:rPr>
          <w:rFonts w:ascii="Calibri" w:hAnsi="Calibri" w:cs="Calibri"/>
          <w:color w:val="333333"/>
        </w:rPr>
        <w:t xml:space="preserve"> odaberite jed</w:t>
      </w:r>
      <w:r w:rsidR="00D04B0E">
        <w:rPr>
          <w:rFonts w:ascii="Calibri" w:hAnsi="Calibri" w:cs="Calibri"/>
          <w:color w:val="333333"/>
        </w:rPr>
        <w:t>nu</w:t>
      </w:r>
      <w:r w:rsidR="00185F74" w:rsidRPr="00D04B0E">
        <w:rPr>
          <w:rFonts w:ascii="Calibri" w:hAnsi="Calibri" w:cs="Calibri"/>
          <w:color w:val="333333"/>
        </w:rPr>
        <w:t xml:space="preserve"> od ponuđenih opcija koje najbolje objašnjavaju razlog promjene</w:t>
      </w:r>
      <w:r w:rsidR="00D04B0E">
        <w:rPr>
          <w:rFonts w:ascii="Calibri" w:hAnsi="Calibri" w:cs="Calibri"/>
          <w:color w:val="333333"/>
        </w:rPr>
        <w:t>.</w:t>
      </w:r>
    </w:p>
    <w:p w14:paraId="6EC01330" w14:textId="77777777" w:rsidR="006F32E7" w:rsidRPr="004A076E" w:rsidRDefault="006F32E7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ECEDF2E" w14:textId="0E94FFD7" w:rsidR="00D85389" w:rsidRDefault="004A076E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P</w:t>
      </w:r>
      <w:r w:rsidR="00CA1484">
        <w:rPr>
          <w:rFonts w:ascii="Calibri" w:hAnsi="Calibri" w:cs="Calibri"/>
          <w:color w:val="333333"/>
        </w:rPr>
        <w:t>opunjen</w:t>
      </w:r>
      <w:r>
        <w:rPr>
          <w:rFonts w:ascii="Calibri" w:hAnsi="Calibri" w:cs="Calibri"/>
          <w:color w:val="333333"/>
        </w:rPr>
        <w:t xml:space="preserve"> zahtjev pošaljite skeniranog u boji na mail: </w:t>
      </w:r>
      <w:hyperlink r:id="rId10" w:history="1">
        <w:r w:rsidRPr="00AD42AC">
          <w:rPr>
            <w:rStyle w:val="Hyperlink"/>
            <w:rFonts w:ascii="Calibri" w:hAnsi="Calibri" w:cs="Calibri"/>
          </w:rPr>
          <w:t>info@primanova.hr</w:t>
        </w:r>
      </w:hyperlink>
      <w:r>
        <w:rPr>
          <w:rFonts w:ascii="Calibri" w:hAnsi="Calibri" w:cs="Calibri"/>
          <w:color w:val="333333"/>
        </w:rPr>
        <w:t xml:space="preserve"> .</w:t>
      </w:r>
    </w:p>
    <w:p w14:paraId="5A86A40D" w14:textId="786D93E0" w:rsidR="00D04B0E" w:rsidRDefault="00D04B0E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Također m</w:t>
      </w:r>
      <w:r w:rsidR="004A076E">
        <w:rPr>
          <w:rFonts w:ascii="Calibri" w:hAnsi="Calibri" w:cs="Calibri"/>
          <w:color w:val="333333"/>
        </w:rPr>
        <w:t xml:space="preserve">ožete dostaviti </w:t>
      </w:r>
      <w:r w:rsidR="00CA1484">
        <w:rPr>
          <w:rFonts w:ascii="Calibri" w:hAnsi="Calibri" w:cs="Calibri"/>
          <w:color w:val="333333"/>
        </w:rPr>
        <w:t>osobno ili poštom</w:t>
      </w:r>
      <w:r w:rsidR="004A076E">
        <w:rPr>
          <w:rFonts w:ascii="Calibri" w:hAnsi="Calibri" w:cs="Calibri"/>
          <w:color w:val="333333"/>
        </w:rPr>
        <w:t xml:space="preserve"> </w:t>
      </w:r>
      <w:r w:rsidR="00CA1484">
        <w:rPr>
          <w:rFonts w:ascii="Calibri" w:hAnsi="Calibri" w:cs="Calibri"/>
          <w:color w:val="333333"/>
        </w:rPr>
        <w:t xml:space="preserve">na adresu: </w:t>
      </w:r>
    </w:p>
    <w:p w14:paraId="59AD0C93" w14:textId="7F7C3192" w:rsidR="00CA1484" w:rsidRDefault="00CA1484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PRIMA NOVA, ustanova za zdravstvenu skrb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333333"/>
        </w:rPr>
        <w:t>Zagrebačka cesta 132a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333333"/>
        </w:rPr>
        <w:t>100</w:t>
      </w:r>
      <w:r w:rsidR="004A076E">
        <w:rPr>
          <w:rFonts w:ascii="Calibri" w:hAnsi="Calibri" w:cs="Calibri"/>
          <w:color w:val="333333"/>
        </w:rPr>
        <w:t>9</w:t>
      </w:r>
      <w:r>
        <w:rPr>
          <w:rFonts w:ascii="Calibri" w:hAnsi="Calibri" w:cs="Calibri"/>
          <w:color w:val="333333"/>
        </w:rPr>
        <w:t>0 ZAGREB.</w:t>
      </w:r>
    </w:p>
    <w:p w14:paraId="786FAE6B" w14:textId="76C51C42" w:rsidR="003525DC" w:rsidRDefault="003525DC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33333"/>
        </w:rPr>
        <w:t xml:space="preserve">Ukoliko dostavljate osobno ili poštom </w:t>
      </w:r>
      <w:r w:rsidRPr="003525DC">
        <w:rPr>
          <w:rFonts w:ascii="Calibri" w:hAnsi="Calibri" w:cs="Calibri"/>
          <w:color w:val="333333"/>
        </w:rPr>
        <w:t>popu</w:t>
      </w:r>
      <w:r>
        <w:rPr>
          <w:rFonts w:ascii="Calibri" w:hAnsi="Calibri" w:cs="Calibri"/>
          <w:color w:val="333333"/>
        </w:rPr>
        <w:t>nite</w:t>
      </w:r>
      <w:r w:rsidRPr="003525DC">
        <w:rPr>
          <w:rFonts w:ascii="Calibri" w:hAnsi="Calibri" w:cs="Calibri"/>
          <w:color w:val="333333"/>
        </w:rPr>
        <w:t xml:space="preserve"> (4) četiri primjerka</w:t>
      </w:r>
      <w:r w:rsidR="00D85389">
        <w:rPr>
          <w:rFonts w:ascii="Calibri" w:hAnsi="Calibri" w:cs="Calibri"/>
          <w:color w:val="333333"/>
        </w:rPr>
        <w:t>.</w:t>
      </w:r>
    </w:p>
    <w:p w14:paraId="5EC85238" w14:textId="77777777" w:rsidR="00CA1484" w:rsidRDefault="00CA1484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0720FC" w14:textId="739EACEF" w:rsidR="00CA1484" w:rsidRDefault="00CA1484" w:rsidP="00CA148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Ustanova dostavlja zahtjev na ovjeru u HZZO. </w:t>
      </w:r>
      <w:r w:rsidR="00AF6ACE">
        <w:rPr>
          <w:rFonts w:ascii="Calibri" w:hAnsi="Calibri" w:cs="Calibri"/>
          <w:color w:val="333333"/>
        </w:rPr>
        <w:t>O</w:t>
      </w:r>
      <w:r>
        <w:rPr>
          <w:rFonts w:ascii="Calibri" w:hAnsi="Calibri" w:cs="Calibri"/>
          <w:color w:val="333333"/>
        </w:rPr>
        <w:t>vjereni primjerak</w:t>
      </w:r>
      <w:r w:rsidR="00185F74">
        <w:rPr>
          <w:rFonts w:ascii="Calibri" w:hAnsi="Calibri" w:cs="Calibri"/>
          <w:color w:val="333333"/>
        </w:rPr>
        <w:t xml:space="preserve"> ugovora</w:t>
      </w:r>
      <w:r>
        <w:rPr>
          <w:rFonts w:ascii="Calibri" w:hAnsi="Calibri" w:cs="Calibri"/>
          <w:color w:val="333333"/>
        </w:rPr>
        <w:t xml:space="preserve"> dobiti ćete </w:t>
      </w:r>
      <w:r w:rsidR="004A076E">
        <w:rPr>
          <w:rFonts w:ascii="Calibri" w:hAnsi="Calibri" w:cs="Calibri"/>
          <w:color w:val="333333"/>
        </w:rPr>
        <w:t xml:space="preserve">mailom </w:t>
      </w:r>
      <w:r w:rsidR="006F32E7">
        <w:rPr>
          <w:rFonts w:ascii="Calibri" w:hAnsi="Calibri" w:cs="Calibri"/>
          <w:color w:val="333333"/>
        </w:rPr>
        <w:t>od strane HZZO-a</w:t>
      </w:r>
      <w:r>
        <w:rPr>
          <w:rFonts w:ascii="Calibri" w:hAnsi="Calibri" w:cs="Calibri"/>
          <w:color w:val="333333"/>
        </w:rPr>
        <w:t xml:space="preserve">. Time je postupak izbora doktora specijaliste medicine rada završen. </w:t>
      </w:r>
    </w:p>
    <w:p w14:paraId="56EDC95C" w14:textId="006ECEFF" w:rsidR="003A07EE" w:rsidRPr="00E14CA4" w:rsidRDefault="003A07EE" w:rsidP="00E14CA4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3A07EE" w:rsidRPr="00E14CA4" w:rsidSect="00185F7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567" w:right="851" w:bottom="567" w:left="709" w:header="2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426F" w14:textId="77777777" w:rsidR="00304686" w:rsidRDefault="00304686" w:rsidP="001B3203">
      <w:r>
        <w:separator/>
      </w:r>
    </w:p>
    <w:p w14:paraId="540F4CF4" w14:textId="77777777" w:rsidR="00304686" w:rsidRDefault="00304686"/>
  </w:endnote>
  <w:endnote w:type="continuationSeparator" w:id="0">
    <w:p w14:paraId="5043D5FC" w14:textId="77777777" w:rsidR="00304686" w:rsidRDefault="00304686" w:rsidP="001B3203">
      <w:r>
        <w:continuationSeparator/>
      </w:r>
    </w:p>
    <w:p w14:paraId="55750AE6" w14:textId="77777777" w:rsidR="00304686" w:rsidRDefault="00304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BF7C" w14:textId="77777777" w:rsidR="00AC4DDC" w:rsidRDefault="00AC4DDC" w:rsidP="006160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4F1AEF8" w14:textId="77777777" w:rsidR="00AC4DDC" w:rsidRDefault="00AC4DDC" w:rsidP="00AC4DDC">
    <w:pPr>
      <w:pStyle w:val="Footer"/>
      <w:ind w:right="360"/>
    </w:pPr>
  </w:p>
  <w:p w14:paraId="06D23F68" w14:textId="77777777" w:rsidR="003470E0" w:rsidRDefault="003470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AE8C" w14:textId="77777777" w:rsidR="003470E0" w:rsidRDefault="00A00A10" w:rsidP="00A00A10">
    <w:pPr>
      <w:pStyle w:val="Footer"/>
      <w:jc w:val="right"/>
    </w:pP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 w:rsidR="006F32E7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ABDC" w14:textId="77777777" w:rsidR="002947E1" w:rsidRPr="00C24B7E" w:rsidRDefault="007652D6" w:rsidP="00C24B7E">
    <w:pPr>
      <w:pStyle w:val="Footer"/>
      <w:rPr>
        <w:lang w:val="de-DE"/>
      </w:rPr>
    </w:pPr>
    <w:r>
      <w:rPr>
        <w:noProof/>
        <w:lang w:val="en-US"/>
      </w:rPr>
      <w:drawing>
        <wp:inline distT="0" distB="0" distL="0" distR="0" wp14:anchorId="6FE7700D" wp14:editId="1CC29E82">
          <wp:extent cx="6120000" cy="379958"/>
          <wp:effectExtent l="0" t="0" r="5080" b="1270"/>
          <wp:docPr id="574171355" name="Picture 574171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79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008F" w14:textId="77777777" w:rsidR="00304686" w:rsidRDefault="00304686" w:rsidP="001B3203">
      <w:r>
        <w:separator/>
      </w:r>
    </w:p>
    <w:p w14:paraId="402A5846" w14:textId="77777777" w:rsidR="00304686" w:rsidRDefault="00304686"/>
  </w:footnote>
  <w:footnote w:type="continuationSeparator" w:id="0">
    <w:p w14:paraId="34400C6C" w14:textId="77777777" w:rsidR="00304686" w:rsidRDefault="00304686" w:rsidP="001B3203">
      <w:r>
        <w:continuationSeparator/>
      </w:r>
    </w:p>
    <w:p w14:paraId="18295F28" w14:textId="77777777" w:rsidR="00304686" w:rsidRDefault="00304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E119" w14:textId="77777777" w:rsidR="003470E0" w:rsidRPr="00A00A10" w:rsidRDefault="00FF0A82" w:rsidP="00A00A10">
    <w:pPr>
      <w:pStyle w:val="Header"/>
      <w:rPr>
        <w:lang w:val="de-DE"/>
      </w:rPr>
    </w:pPr>
    <w:r w:rsidRPr="00A00A10">
      <w:rPr>
        <w:noProof/>
        <w:sz w:val="14"/>
        <w:szCs w:val="14"/>
        <w:lang w:val="en-US"/>
      </w:rPr>
      <w:drawing>
        <wp:anchor distT="0" distB="0" distL="114300" distR="114300" simplePos="0" relativeHeight="251670528" behindDoc="1" locked="0" layoutInCell="1" allowOverlap="1" wp14:anchorId="365CD515" wp14:editId="22674C50">
          <wp:simplePos x="0" y="0"/>
          <wp:positionH relativeFrom="page">
            <wp:posOffset>4932680</wp:posOffset>
          </wp:positionH>
          <wp:positionV relativeFrom="page">
            <wp:posOffset>360045</wp:posOffset>
          </wp:positionV>
          <wp:extent cx="2113200" cy="601200"/>
          <wp:effectExtent l="0" t="0" r="0" b="0"/>
          <wp:wrapNone/>
          <wp:docPr id="564289895" name="Picture 56428989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0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2DC1" w14:textId="77777777" w:rsidR="00C24B7E" w:rsidRPr="003A4FDA" w:rsidRDefault="00C24B7E" w:rsidP="003A4FDA">
    <w:pPr>
      <w:pStyle w:val="Header"/>
      <w:tabs>
        <w:tab w:val="clear" w:pos="4513"/>
        <w:tab w:val="clear" w:pos="9026"/>
        <w:tab w:val="left" w:pos="2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A0F"/>
    <w:multiLevelType w:val="hybridMultilevel"/>
    <w:tmpl w:val="D8E43CDE"/>
    <w:lvl w:ilvl="0" w:tplc="6A12B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A8C"/>
    <w:multiLevelType w:val="hybridMultilevel"/>
    <w:tmpl w:val="4F9A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7CCC"/>
    <w:multiLevelType w:val="hybridMultilevel"/>
    <w:tmpl w:val="144ACAD6"/>
    <w:lvl w:ilvl="0" w:tplc="73A28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3D1"/>
    <w:multiLevelType w:val="hybridMultilevel"/>
    <w:tmpl w:val="A14A20A4"/>
    <w:lvl w:ilvl="0" w:tplc="5B288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80E"/>
    <w:multiLevelType w:val="hybridMultilevel"/>
    <w:tmpl w:val="1676F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81B0F"/>
    <w:multiLevelType w:val="hybridMultilevel"/>
    <w:tmpl w:val="EFAA053E"/>
    <w:lvl w:ilvl="0" w:tplc="289691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61889">
    <w:abstractNumId w:val="5"/>
  </w:num>
  <w:num w:numId="2" w16cid:durableId="2026439678">
    <w:abstractNumId w:val="2"/>
  </w:num>
  <w:num w:numId="3" w16cid:durableId="218980261">
    <w:abstractNumId w:val="1"/>
  </w:num>
  <w:num w:numId="4" w16cid:durableId="1285966068">
    <w:abstractNumId w:val="3"/>
  </w:num>
  <w:num w:numId="5" w16cid:durableId="1559899576">
    <w:abstractNumId w:val="0"/>
  </w:num>
  <w:num w:numId="6" w16cid:durableId="843397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94"/>
    <w:rsid w:val="0004005E"/>
    <w:rsid w:val="000426D2"/>
    <w:rsid w:val="00046A77"/>
    <w:rsid w:val="00090594"/>
    <w:rsid w:val="000D7E02"/>
    <w:rsid w:val="000F178C"/>
    <w:rsid w:val="00185F74"/>
    <w:rsid w:val="001A5B62"/>
    <w:rsid w:val="001B3203"/>
    <w:rsid w:val="001D4508"/>
    <w:rsid w:val="002947E1"/>
    <w:rsid w:val="002B486D"/>
    <w:rsid w:val="002F0383"/>
    <w:rsid w:val="002F366E"/>
    <w:rsid w:val="00304686"/>
    <w:rsid w:val="0031362E"/>
    <w:rsid w:val="003470E0"/>
    <w:rsid w:val="003525DC"/>
    <w:rsid w:val="00360498"/>
    <w:rsid w:val="00366D6C"/>
    <w:rsid w:val="003674FF"/>
    <w:rsid w:val="003A07EE"/>
    <w:rsid w:val="003A4FDA"/>
    <w:rsid w:val="00425D5C"/>
    <w:rsid w:val="004461BE"/>
    <w:rsid w:val="00472837"/>
    <w:rsid w:val="004A076E"/>
    <w:rsid w:val="004B4C34"/>
    <w:rsid w:val="004F2286"/>
    <w:rsid w:val="0050164D"/>
    <w:rsid w:val="00503307"/>
    <w:rsid w:val="005324BF"/>
    <w:rsid w:val="00537C9C"/>
    <w:rsid w:val="00555988"/>
    <w:rsid w:val="00556B4B"/>
    <w:rsid w:val="005814F8"/>
    <w:rsid w:val="005A717B"/>
    <w:rsid w:val="005B0BF5"/>
    <w:rsid w:val="00616034"/>
    <w:rsid w:val="00634481"/>
    <w:rsid w:val="006423AA"/>
    <w:rsid w:val="006F32E7"/>
    <w:rsid w:val="00711589"/>
    <w:rsid w:val="0074406A"/>
    <w:rsid w:val="007652D6"/>
    <w:rsid w:val="007C2C93"/>
    <w:rsid w:val="007D0250"/>
    <w:rsid w:val="008221E8"/>
    <w:rsid w:val="00856F9F"/>
    <w:rsid w:val="00867962"/>
    <w:rsid w:val="00885E66"/>
    <w:rsid w:val="00897C05"/>
    <w:rsid w:val="008D077C"/>
    <w:rsid w:val="008F656A"/>
    <w:rsid w:val="00937BA4"/>
    <w:rsid w:val="00942374"/>
    <w:rsid w:val="009557F4"/>
    <w:rsid w:val="00981F5E"/>
    <w:rsid w:val="00992890"/>
    <w:rsid w:val="009C1870"/>
    <w:rsid w:val="009D1E8B"/>
    <w:rsid w:val="009E5909"/>
    <w:rsid w:val="00A00A10"/>
    <w:rsid w:val="00A0706E"/>
    <w:rsid w:val="00A273F9"/>
    <w:rsid w:val="00A62228"/>
    <w:rsid w:val="00AA0391"/>
    <w:rsid w:val="00AC4DDC"/>
    <w:rsid w:val="00AF6ACE"/>
    <w:rsid w:val="00B12E3D"/>
    <w:rsid w:val="00B37588"/>
    <w:rsid w:val="00B54E8F"/>
    <w:rsid w:val="00C07B44"/>
    <w:rsid w:val="00C10E27"/>
    <w:rsid w:val="00C12E48"/>
    <w:rsid w:val="00C24B7E"/>
    <w:rsid w:val="00CA1484"/>
    <w:rsid w:val="00CA157A"/>
    <w:rsid w:val="00CD3E10"/>
    <w:rsid w:val="00CE033A"/>
    <w:rsid w:val="00CE58C5"/>
    <w:rsid w:val="00D01F6E"/>
    <w:rsid w:val="00D04B0E"/>
    <w:rsid w:val="00D158DB"/>
    <w:rsid w:val="00D341C5"/>
    <w:rsid w:val="00D37BC2"/>
    <w:rsid w:val="00D61D9A"/>
    <w:rsid w:val="00D85389"/>
    <w:rsid w:val="00DA0B00"/>
    <w:rsid w:val="00DF2116"/>
    <w:rsid w:val="00E12FB9"/>
    <w:rsid w:val="00E14CA4"/>
    <w:rsid w:val="00E3159B"/>
    <w:rsid w:val="00E5784F"/>
    <w:rsid w:val="00E96CCA"/>
    <w:rsid w:val="00EC05AA"/>
    <w:rsid w:val="00F74A08"/>
    <w:rsid w:val="00FA1AD5"/>
    <w:rsid w:val="00FB5B1B"/>
    <w:rsid w:val="00FD17DC"/>
    <w:rsid w:val="00FE3BFB"/>
    <w:rsid w:val="00FF0A82"/>
    <w:rsid w:val="00FF2637"/>
    <w:rsid w:val="23B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80A68"/>
  <w15:chartTrackingRefBased/>
  <w15:docId w15:val="{C84C4207-BE2A-4287-99F5-F698AA2A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3A07EE"/>
    <w:pPr>
      <w:spacing w:after="240" w:line="360" w:lineRule="auto"/>
    </w:pPr>
    <w:rPr>
      <w:rFonts w:ascii="Arial" w:hAnsi="Arial" w:cs="Times New Roman (Body CS)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157A"/>
    <w:pPr>
      <w:keepNext/>
      <w:keepLines/>
      <w:spacing w:before="240"/>
      <w:outlineLvl w:val="0"/>
    </w:pPr>
    <w:rPr>
      <w:rFonts w:eastAsiaTheme="majorEastAsia" w:cstheme="majorBidi"/>
      <w:color w:val="009AD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57A"/>
    <w:pPr>
      <w:keepNext/>
      <w:keepLines/>
      <w:spacing w:before="40"/>
      <w:outlineLvl w:val="1"/>
    </w:pPr>
    <w:rPr>
      <w:rFonts w:eastAsiaTheme="majorEastAsia" w:cstheme="majorBidi"/>
      <w:color w:val="009AD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57A"/>
    <w:pPr>
      <w:keepNext/>
      <w:keepLines/>
      <w:spacing w:before="40"/>
      <w:outlineLvl w:val="2"/>
    </w:pPr>
    <w:rPr>
      <w:rFonts w:eastAsiaTheme="majorEastAsia" w:cstheme="majorBidi"/>
      <w:color w:val="009AD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03"/>
  </w:style>
  <w:style w:type="paragraph" w:styleId="Footer">
    <w:name w:val="footer"/>
    <w:basedOn w:val="Normal"/>
    <w:link w:val="FooterChar"/>
    <w:uiPriority w:val="99"/>
    <w:unhideWhenUsed/>
    <w:rsid w:val="00AC4DDC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C4DDC"/>
    <w:rPr>
      <w:rFonts w:ascii="Arial" w:hAnsi="Arial" w:cs="Times New Roman (Body CS)"/>
      <w:sz w:val="16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2B486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86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B5B1B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157A"/>
    <w:rPr>
      <w:rFonts w:ascii="Arial" w:eastAsiaTheme="majorEastAsia" w:hAnsi="Arial" w:cstheme="majorBidi"/>
      <w:color w:val="009ADE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A157A"/>
    <w:rPr>
      <w:rFonts w:ascii="Arial" w:eastAsiaTheme="majorEastAsia" w:hAnsi="Arial" w:cstheme="majorBidi"/>
      <w:color w:val="009ADE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57A"/>
    <w:rPr>
      <w:rFonts w:ascii="Arial" w:eastAsiaTheme="majorEastAsia" w:hAnsi="Arial" w:cstheme="majorBidi"/>
      <w:color w:val="009ADE"/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2B4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486D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8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486D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C4DDC"/>
  </w:style>
  <w:style w:type="paragraph" w:styleId="Date">
    <w:name w:val="Date"/>
    <w:basedOn w:val="Normal"/>
    <w:link w:val="DateChar"/>
    <w:uiPriority w:val="3"/>
    <w:qFormat/>
    <w:rsid w:val="00D341C5"/>
    <w:pPr>
      <w:spacing w:line="240" w:lineRule="auto"/>
      <w:jc w:val="right"/>
    </w:pPr>
    <w:rPr>
      <w:b/>
      <w:spacing w:val="21"/>
      <w:szCs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3"/>
    <w:rsid w:val="00D341C5"/>
    <w:rPr>
      <w:rFonts w:ascii="Arial" w:hAnsi="Arial" w:cs="Times New Roman (Body CS)"/>
      <w:b/>
      <w:spacing w:val="21"/>
      <w:sz w:val="22"/>
      <w:szCs w:val="22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E3159B"/>
    <w:pPr>
      <w:spacing w:before="800"/>
      <w:contextualSpacing/>
    </w:pPr>
    <w:rPr>
      <w:spacing w:val="21"/>
      <w:szCs w:val="22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5"/>
    <w:rsid w:val="00E3159B"/>
    <w:rPr>
      <w:rFonts w:ascii="Arial" w:hAnsi="Arial" w:cs="Times New Roman (Body CS)"/>
      <w:spacing w:val="21"/>
      <w:sz w:val="22"/>
      <w:szCs w:val="22"/>
      <w:lang w:val="en-US" w:eastAsia="ja-JP"/>
    </w:rPr>
  </w:style>
  <w:style w:type="paragraph" w:customStyle="1" w:styleId="Address">
    <w:name w:val="Address"/>
    <w:basedOn w:val="Normal"/>
    <w:link w:val="AddressChar"/>
    <w:uiPriority w:val="4"/>
    <w:qFormat/>
    <w:rsid w:val="00CA157A"/>
    <w:pPr>
      <w:spacing w:line="240" w:lineRule="auto"/>
      <w:contextualSpacing/>
    </w:pPr>
    <w:rPr>
      <w:b/>
      <w:szCs w:val="22"/>
      <w:lang w:val="en-US" w:eastAsia="ja-JP"/>
    </w:rPr>
  </w:style>
  <w:style w:type="character" w:customStyle="1" w:styleId="AddressChar">
    <w:name w:val="Address Char"/>
    <w:basedOn w:val="DefaultParagraphFont"/>
    <w:link w:val="Address"/>
    <w:uiPriority w:val="4"/>
    <w:rsid w:val="00CA157A"/>
    <w:rPr>
      <w:rFonts w:ascii="Arial" w:hAnsi="Arial" w:cs="Times New Roman (Body CS)"/>
      <w:b/>
      <w:sz w:val="22"/>
      <w:szCs w:val="22"/>
      <w:lang w:val="en-US" w:eastAsia="ja-JP"/>
    </w:rPr>
  </w:style>
  <w:style w:type="paragraph" w:styleId="Signature">
    <w:name w:val="Signature"/>
    <w:basedOn w:val="Normal"/>
    <w:link w:val="SignatureChar"/>
    <w:autoRedefine/>
    <w:uiPriority w:val="7"/>
    <w:qFormat/>
    <w:rsid w:val="00E3159B"/>
    <w:pPr>
      <w:spacing w:before="1080" w:line="240" w:lineRule="auto"/>
      <w:contextualSpacing/>
    </w:pPr>
    <w:rPr>
      <w:spacing w:val="21"/>
      <w:szCs w:val="22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E3159B"/>
    <w:rPr>
      <w:rFonts w:ascii="Arial" w:hAnsi="Arial" w:cs="Times New Roman (Body CS)"/>
      <w:spacing w:val="21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A1484"/>
    <w:rPr>
      <w:color w:val="0000FF"/>
      <w:u w:val="single"/>
    </w:rPr>
  </w:style>
  <w:style w:type="paragraph" w:customStyle="1" w:styleId="x-scope">
    <w:name w:val="x-scope"/>
    <w:basedOn w:val="Normal"/>
    <w:rsid w:val="00C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7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primanov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ook\Desktop\TOD%20MEDICAL,%20PRIMA%20NOVA\PRIMA%20NOVA\MARKETING\Logo%20Baner\primanova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3B215-8701-49AF-9AD4-34E14C10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primanova_memorandum.dotx</Template>
  <TotalTime>64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BAT</cp:lastModifiedBy>
  <cp:revision>7</cp:revision>
  <cp:lastPrinted>2023-10-30T17:46:00Z</cp:lastPrinted>
  <dcterms:created xsi:type="dcterms:W3CDTF">2023-10-30T18:09:00Z</dcterms:created>
  <dcterms:modified xsi:type="dcterms:W3CDTF">2023-12-01T17:16:00Z</dcterms:modified>
</cp:coreProperties>
</file>